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10EDB6E1" w:rsidR="001D656D" w:rsidRPr="001D656D" w:rsidRDefault="001D656D" w:rsidP="005655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5655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477D4FBA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A11AAE">
        <w:rPr>
          <w:rFonts w:ascii="ＭＳ Ｐ明朝" w:eastAsia="ＭＳ Ｐ明朝" w:hAnsi="ＭＳ Ｐ明朝" w:hint="eastAsia"/>
          <w:b/>
          <w:u w:val="single"/>
        </w:rPr>
        <w:t>※</w:t>
      </w:r>
      <w:r w:rsidR="00D74338" w:rsidRPr="00A11AAE">
        <w:rPr>
          <w:rFonts w:ascii="ＭＳ Ｐ明朝" w:eastAsia="ＭＳ Ｐ明朝" w:hAnsi="ＭＳ Ｐ明朝" w:hint="eastAsia"/>
          <w:b/>
          <w:u w:val="single"/>
        </w:rPr>
        <w:t>PDF</w:t>
      </w:r>
      <w:r w:rsidRPr="00A11AAE">
        <w:rPr>
          <w:rFonts w:ascii="ＭＳ Ｐ明朝" w:eastAsia="ＭＳ Ｐ明朝" w:hAnsi="ＭＳ Ｐ明朝" w:hint="eastAsia"/>
          <w:b/>
          <w:u w:val="single"/>
        </w:rPr>
        <w:t>を</w:t>
      </w:r>
      <w:r w:rsidR="003747DC">
        <w:rPr>
          <w:rFonts w:ascii="ＭＳ Ｐ明朝" w:eastAsia="ＭＳ Ｐ明朝" w:hAnsi="ＭＳ Ｐ明朝" w:hint="eastAsia"/>
          <w:b/>
          <w:u w:val="single"/>
        </w:rPr>
        <w:t>中部連盟事務局</w:t>
      </w:r>
      <w:r w:rsidR="009A2FC0" w:rsidRPr="009A2FC0">
        <w:rPr>
          <w:rFonts w:ascii="ＭＳ Ｐ明朝" w:eastAsia="ＭＳ Ｐ明朝" w:hAnsi="ＭＳ Ｐ明朝"/>
          <w:b/>
          <w:u w:val="single"/>
        </w:rPr>
        <w:t>madoka.tsukasaki@chubu-renmei.com</w:t>
      </w:r>
      <w:r w:rsidR="009A2FC0">
        <w:rPr>
          <w:rFonts w:ascii="ＭＳ Ｐ明朝" w:eastAsia="ＭＳ Ｐ明朝" w:hAnsi="ＭＳ Ｐ明朝" w:hint="eastAsia"/>
          <w:b/>
          <w:u w:val="single"/>
        </w:rPr>
        <w:t>にメール</w:t>
      </w:r>
      <w:r w:rsidRPr="00A11AAE">
        <w:rPr>
          <w:rFonts w:ascii="ＭＳ Ｐ明朝" w:eastAsia="ＭＳ Ｐ明朝" w:hAnsi="ＭＳ Ｐ明朝" w:hint="eastAsia"/>
          <w:b/>
          <w:u w:val="single"/>
        </w:rPr>
        <w:t>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2"/>
    <w:rsid w:val="000404E4"/>
    <w:rsid w:val="00052C85"/>
    <w:rsid w:val="000A18FD"/>
    <w:rsid w:val="000F347F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490CE7"/>
    <w:rsid w:val="004D685A"/>
    <w:rsid w:val="004D7988"/>
    <w:rsid w:val="00547814"/>
    <w:rsid w:val="0056555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A2FC0"/>
    <w:rsid w:val="009B1390"/>
    <w:rsid w:val="009C3A89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7A1BDFF3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HATADA NAOKI (畑田 直樹)</cp:lastModifiedBy>
  <cp:revision>5</cp:revision>
  <cp:lastPrinted>2019-10-10T04:36:00Z</cp:lastPrinted>
  <dcterms:created xsi:type="dcterms:W3CDTF">2020-02-12T09:44:00Z</dcterms:created>
  <dcterms:modified xsi:type="dcterms:W3CDTF">2021-02-25T02:00:00Z</dcterms:modified>
</cp:coreProperties>
</file>